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000"/>
      </w:tblPr>
      <w:tblGrid>
        <w:gridCol w:w="2520"/>
        <w:gridCol w:w="7560"/>
      </w:tblGrid>
      <w:tr w:rsidR="00FA2A27" w:rsidTr="00B476B9">
        <w:trPr>
          <w:jc w:val="center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93551F" w:rsidRPr="0093551F" w:rsidRDefault="00B476B9" w:rsidP="0093551F">
            <w:pPr>
              <w:pStyle w:val="YourName"/>
            </w:pPr>
            <w:r>
              <w:t>Nancy Sabah</w:t>
            </w:r>
          </w:p>
          <w:p w:rsidR="006D1746" w:rsidRPr="006D1746" w:rsidRDefault="0098087C" w:rsidP="00B476B9">
            <w:pPr>
              <w:pStyle w:val="ContactInfo"/>
            </w:pPr>
            <w:r>
              <w:t>660 S. Brampton Way</w:t>
            </w:r>
          </w:p>
          <w:p w:rsidR="006D1746" w:rsidRPr="006D1746" w:rsidRDefault="0098087C" w:rsidP="002E7C0B">
            <w:pPr>
              <w:pStyle w:val="ContactInfo"/>
            </w:pPr>
            <w:r>
              <w:t>Salt lake City,</w:t>
            </w:r>
            <w:r w:rsidR="00B476B9">
              <w:t xml:space="preserve"> UT </w:t>
            </w:r>
            <w:r w:rsidR="00250594">
              <w:t>841</w:t>
            </w:r>
            <w:r>
              <w:t>04</w:t>
            </w:r>
          </w:p>
          <w:p w:rsidR="00FA2A27" w:rsidRDefault="0098087C" w:rsidP="00FA2A27">
            <w:r>
              <w:rPr>
                <w:rStyle w:val="apple-style-span"/>
                <w:rFonts w:cs="Arial"/>
                <w:color w:val="676767"/>
              </w:rPr>
              <w:t>asabah@mymail.slcc.edu</w:t>
            </w:r>
          </w:p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Default="00602F4D" w:rsidP="0098087C">
            <w:pPr>
              <w:pStyle w:val="BodyText"/>
              <w:ind w:left="0"/>
            </w:pPr>
            <w:r>
              <w:t xml:space="preserve"> </w:t>
            </w:r>
          </w:p>
        </w:tc>
      </w:tr>
      <w:tr w:rsidR="00FA2A27" w:rsidRPr="00254782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Pr="004E1511" w:rsidRDefault="00FA2A27" w:rsidP="00FA2A27">
            <w:pPr>
              <w:pStyle w:val="Heading1"/>
            </w:pPr>
            <w:r w:rsidRPr="004E1511">
              <w:t>Employment History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BB645A" w:rsidRDefault="005C79E4" w:rsidP="00BB645A">
            <w:pPr>
              <w:pStyle w:val="Heading2"/>
            </w:pPr>
            <w:r>
              <w:t xml:space="preserve">Insurance verifier </w:t>
            </w:r>
          </w:p>
          <w:p w:rsidR="00FA2A27" w:rsidRPr="0032785A" w:rsidRDefault="002F6C7E" w:rsidP="00BB645A">
            <w:pPr>
              <w:pStyle w:val="BodyText"/>
            </w:pPr>
            <w:r>
              <w:t xml:space="preserve">March </w:t>
            </w:r>
            <w:r w:rsidR="005C79E4">
              <w:t>2009 - present</w:t>
            </w:r>
            <w:r w:rsidR="00BB645A">
              <w:t xml:space="preserve">  </w:t>
            </w:r>
            <w:r w:rsidR="005C79E4">
              <w:t>Orbit Medical</w:t>
            </w:r>
            <w:r w:rsidR="00BB645A">
              <w:t xml:space="preserve">, </w:t>
            </w:r>
            <w:r w:rsidR="005C79E4">
              <w:t>Salt lake City, UT</w:t>
            </w:r>
          </w:p>
          <w:p w:rsidR="00FA2A27" w:rsidRDefault="00217BD1" w:rsidP="00FA2A27">
            <w:pPr>
              <w:pStyle w:val="BulletedList"/>
              <w:ind w:left="432"/>
            </w:pPr>
            <w:r>
              <w:t>Verified patients insurances</w:t>
            </w:r>
            <w:r w:rsidR="00BA6C4E">
              <w:t xml:space="preserve"> and benefits</w:t>
            </w:r>
          </w:p>
          <w:p w:rsidR="00FA2A27" w:rsidRDefault="00217BD1" w:rsidP="00FA2A27">
            <w:pPr>
              <w:pStyle w:val="BulletedList"/>
              <w:ind w:left="432"/>
            </w:pPr>
            <w:r>
              <w:t xml:space="preserve">Acquired </w:t>
            </w:r>
            <w:r w:rsidR="00BA6C4E">
              <w:t>accurate</w:t>
            </w:r>
            <w:r>
              <w:t xml:space="preserve"> </w:t>
            </w:r>
            <w:r w:rsidR="00BA6C4E">
              <w:t>coverage</w:t>
            </w:r>
            <w:r>
              <w:t xml:space="preserve"> for different services</w:t>
            </w:r>
          </w:p>
          <w:p w:rsidR="00FA2A27" w:rsidRDefault="00217BD1" w:rsidP="00FA2A27">
            <w:pPr>
              <w:pStyle w:val="BulletedList"/>
              <w:ind w:left="432"/>
            </w:pPr>
            <w:r>
              <w:t xml:space="preserve">Updated patients demographic </w:t>
            </w:r>
            <w:r w:rsidR="002F6C7E">
              <w:t>information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C00B7D" w:rsidRDefault="002F6C7E" w:rsidP="00C00B7D">
            <w:pPr>
              <w:pStyle w:val="Heading2"/>
            </w:pPr>
            <w:r>
              <w:t>Power Wheelchair Sales Rep</w:t>
            </w:r>
          </w:p>
          <w:p w:rsidR="00C00B7D" w:rsidRPr="0032785A" w:rsidRDefault="002F6C7E" w:rsidP="00C00B7D">
            <w:pPr>
              <w:pStyle w:val="BodyText"/>
            </w:pPr>
            <w:r>
              <w:t>July 2007- March 2009</w:t>
            </w:r>
            <w:r w:rsidR="00C00B7D">
              <w:t xml:space="preserve">  </w:t>
            </w:r>
            <w:r>
              <w:t>Orbit Medical</w:t>
            </w:r>
            <w:r w:rsidR="00C00B7D">
              <w:t xml:space="preserve">, </w:t>
            </w:r>
            <w:r>
              <w:t>Salt lake City, UT</w:t>
            </w:r>
          </w:p>
          <w:p w:rsidR="00C00B7D" w:rsidRPr="002044DC" w:rsidRDefault="002F6C7E" w:rsidP="00C00B7D">
            <w:pPr>
              <w:pStyle w:val="BulletedList"/>
              <w:ind w:left="432"/>
              <w:rPr>
                <w:rFonts w:cs="Arial"/>
              </w:rPr>
            </w:pPr>
            <w:r w:rsidRPr="002044DC">
              <w:rPr>
                <w:rFonts w:cs="Arial"/>
              </w:rPr>
              <w:t>Qualified patients in need of Power Wheelchair</w:t>
            </w:r>
          </w:p>
          <w:p w:rsidR="002F6C7E" w:rsidRPr="002044DC" w:rsidRDefault="002F6C7E" w:rsidP="00C00B7D">
            <w:pPr>
              <w:pStyle w:val="BulletedList"/>
              <w:ind w:left="432"/>
              <w:rPr>
                <w:rFonts w:cs="Arial"/>
              </w:rPr>
            </w:pPr>
            <w:r w:rsidRPr="002044DC">
              <w:rPr>
                <w:rFonts w:cs="Arial"/>
              </w:rPr>
              <w:t>Acquired adequate paper work</w:t>
            </w:r>
            <w:r w:rsidR="002044DC" w:rsidRPr="002044DC">
              <w:rPr>
                <w:rFonts w:cs="Arial"/>
              </w:rPr>
              <w:t>s</w:t>
            </w:r>
            <w:r w:rsidRPr="002044DC">
              <w:rPr>
                <w:rFonts w:cs="Arial"/>
              </w:rPr>
              <w:t xml:space="preserve"> from Physicians </w:t>
            </w:r>
          </w:p>
          <w:p w:rsidR="00FA2A27" w:rsidRDefault="002044DC" w:rsidP="00C00B7D">
            <w:pPr>
              <w:pStyle w:val="BulletedList"/>
              <w:ind w:left="432"/>
            </w:pPr>
            <w:r w:rsidRPr="002044DC">
              <w:rPr>
                <w:rFonts w:cs="Arial"/>
              </w:rPr>
              <w:t xml:space="preserve">Coordinated </w:t>
            </w:r>
            <w:r w:rsidR="00BA6C4E" w:rsidRPr="002044DC">
              <w:rPr>
                <w:rFonts w:cs="Arial"/>
              </w:rPr>
              <w:t>information</w:t>
            </w:r>
            <w:r w:rsidRPr="002044DC">
              <w:rPr>
                <w:rFonts w:cs="Arial"/>
              </w:rPr>
              <w:t xml:space="preserve"> between physicians, patients and insurances providers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Default="00FA2A27" w:rsidP="0098087C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C00B7D" w:rsidRDefault="0098087C" w:rsidP="0098087C">
            <w:pPr>
              <w:pStyle w:val="Heading2"/>
              <w:ind w:left="0"/>
            </w:pPr>
            <w:r>
              <w:t xml:space="preserve">    </w:t>
            </w:r>
            <w:r w:rsidR="00ED5940">
              <w:t>Student information Specialist Aid</w:t>
            </w:r>
          </w:p>
          <w:p w:rsidR="00C00B7D" w:rsidRPr="0032785A" w:rsidRDefault="00ED5940" w:rsidP="00C00B7D">
            <w:pPr>
              <w:pStyle w:val="BodyText"/>
            </w:pPr>
            <w:r>
              <w:t>March 2006- December 2006</w:t>
            </w:r>
            <w:r w:rsidR="00C00B7D">
              <w:t xml:space="preserve">  </w:t>
            </w:r>
            <w:r>
              <w:t>Robert Morris College</w:t>
            </w:r>
            <w:r w:rsidR="00C00B7D">
              <w:t xml:space="preserve">, </w:t>
            </w:r>
            <w:r>
              <w:t>Chicago, IL</w:t>
            </w:r>
          </w:p>
          <w:p w:rsidR="00C00B7D" w:rsidRPr="00ED5940" w:rsidRDefault="00ED5940" w:rsidP="00C00B7D">
            <w:pPr>
              <w:pStyle w:val="BulletedList"/>
              <w:ind w:left="432"/>
              <w:rPr>
                <w:rFonts w:cs="Arial"/>
              </w:rPr>
            </w:pPr>
            <w:r w:rsidRPr="00ED5940">
              <w:rPr>
                <w:rFonts w:cs="Arial"/>
              </w:rPr>
              <w:t>Arranged students’ documents and folders</w:t>
            </w:r>
          </w:p>
          <w:p w:rsidR="00C00B7D" w:rsidRPr="00ED5940" w:rsidRDefault="00ED5940" w:rsidP="00C00B7D">
            <w:pPr>
              <w:pStyle w:val="BulletedList"/>
              <w:ind w:left="432"/>
              <w:rPr>
                <w:rFonts w:cs="Arial"/>
              </w:rPr>
            </w:pPr>
            <w:r w:rsidRPr="00ED5940">
              <w:rPr>
                <w:rFonts w:cs="Arial"/>
              </w:rPr>
              <w:t>Processed students’ Transcripts</w:t>
            </w:r>
          </w:p>
          <w:p w:rsidR="00FA2A27" w:rsidRDefault="00ED5940" w:rsidP="00C00B7D">
            <w:pPr>
              <w:pStyle w:val="BulletedList"/>
              <w:ind w:left="432"/>
            </w:pPr>
            <w:r w:rsidRPr="00ED5940">
              <w:rPr>
                <w:rFonts w:cs="Arial"/>
              </w:rPr>
              <w:t>Operated phones systems for staff’s members during breaks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Education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BB645A" w:rsidRDefault="005C79E4" w:rsidP="00290A37">
            <w:pPr>
              <w:pStyle w:val="BodyText"/>
            </w:pPr>
            <w:r>
              <w:t>2008 - Present</w:t>
            </w:r>
            <w:r w:rsidR="00BB645A">
              <w:t xml:space="preserve">  </w:t>
            </w:r>
            <w:r w:rsidR="00370E74">
              <w:t>University of Utah</w:t>
            </w:r>
            <w:r w:rsidR="00BB645A">
              <w:t xml:space="preserve">, </w:t>
            </w:r>
            <w:r w:rsidR="00370E74">
              <w:t>Salt Lake City Utah</w:t>
            </w:r>
          </w:p>
          <w:p w:rsidR="00FA2A27" w:rsidRDefault="00370E74" w:rsidP="0098087C">
            <w:pPr>
              <w:pStyle w:val="BulletedList"/>
              <w:ind w:left="432"/>
            </w:pPr>
            <w:r>
              <w:t xml:space="preserve">Bachelor of Sciences in Psychology </w:t>
            </w:r>
            <w:r w:rsidR="0098087C">
              <w:t>December</w:t>
            </w:r>
            <w:r>
              <w:t>, 2012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Other Experience</w:t>
            </w:r>
          </w:p>
        </w:tc>
      </w:tr>
      <w:tr w:rsidR="00FA2A27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FA2A27" w:rsidRPr="003641D4" w:rsidRDefault="00BA6C4E" w:rsidP="00BA6C4E">
            <w:pPr>
              <w:pStyle w:val="BodyText"/>
            </w:pPr>
            <w:r>
              <w:t>Obtained Organizational, Interpersonal and communication skills, Fluent in French</w:t>
            </w:r>
          </w:p>
        </w:tc>
      </w:tr>
      <w:tr w:rsidR="00BB645A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BA6C4E" w:rsidRPr="00BA6C4E" w:rsidRDefault="00BA6C4E" w:rsidP="00BA6C4E">
            <w:pPr>
              <w:pStyle w:val="BodyText"/>
            </w:pPr>
          </w:p>
        </w:tc>
      </w:tr>
      <w:tr w:rsidR="00BB645A" w:rsidTr="00B476B9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560" w:type="dxa"/>
            <w:tcBorders>
              <w:left w:val="single" w:sz="4" w:space="0" w:color="auto"/>
            </w:tcBorders>
          </w:tcPr>
          <w:p w:rsidR="00BA6C4E" w:rsidRPr="003641D4" w:rsidRDefault="00BA6C4E" w:rsidP="00BA6C4E">
            <w:pPr>
              <w:pStyle w:val="BodyText"/>
            </w:pPr>
          </w:p>
        </w:tc>
      </w:tr>
    </w:tbl>
    <w:p w:rsidR="00FA2A27" w:rsidRDefault="00FA2A27" w:rsidP="00543063"/>
    <w:sectPr w:rsidR="00FA2A27" w:rsidSect="003A2BF3">
      <w:headerReference w:type="first" r:id="rId7"/>
      <w:pgSz w:w="12240" w:h="15840"/>
      <w:pgMar w:top="1008" w:right="1800" w:bottom="1008" w:left="180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02" w:rsidRDefault="002C5202">
      <w:r>
        <w:separator/>
      </w:r>
    </w:p>
  </w:endnote>
  <w:endnote w:type="continuationSeparator" w:id="0">
    <w:p w:rsidR="002C5202" w:rsidRDefault="002C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02" w:rsidRDefault="002C5202">
      <w:r>
        <w:separator/>
      </w:r>
    </w:p>
  </w:footnote>
  <w:footnote w:type="continuationSeparator" w:id="0">
    <w:p w:rsidR="002C5202" w:rsidRDefault="002C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F3" w:rsidRDefault="003A2BF3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08"/>
    <w:rsid w:val="000F4FCF"/>
    <w:rsid w:val="00105DD8"/>
    <w:rsid w:val="0015338E"/>
    <w:rsid w:val="001D2BD9"/>
    <w:rsid w:val="001E4493"/>
    <w:rsid w:val="002044DC"/>
    <w:rsid w:val="00217BD1"/>
    <w:rsid w:val="00220185"/>
    <w:rsid w:val="00244608"/>
    <w:rsid w:val="00250594"/>
    <w:rsid w:val="00270CED"/>
    <w:rsid w:val="00290A37"/>
    <w:rsid w:val="002C5202"/>
    <w:rsid w:val="002E7C0B"/>
    <w:rsid w:val="002F6C7E"/>
    <w:rsid w:val="00370E74"/>
    <w:rsid w:val="003A2BF3"/>
    <w:rsid w:val="003C700A"/>
    <w:rsid w:val="003F152C"/>
    <w:rsid w:val="00421CCD"/>
    <w:rsid w:val="004A5994"/>
    <w:rsid w:val="004E2AA5"/>
    <w:rsid w:val="004F5FBF"/>
    <w:rsid w:val="00535F65"/>
    <w:rsid w:val="00543063"/>
    <w:rsid w:val="0058554D"/>
    <w:rsid w:val="005C79E4"/>
    <w:rsid w:val="00602F4D"/>
    <w:rsid w:val="00606B67"/>
    <w:rsid w:val="00646965"/>
    <w:rsid w:val="0067667D"/>
    <w:rsid w:val="006D1746"/>
    <w:rsid w:val="00761508"/>
    <w:rsid w:val="00763F82"/>
    <w:rsid w:val="008B1272"/>
    <w:rsid w:val="008C75BD"/>
    <w:rsid w:val="0093551F"/>
    <w:rsid w:val="0098087C"/>
    <w:rsid w:val="009C4504"/>
    <w:rsid w:val="00A85F1C"/>
    <w:rsid w:val="00A90B63"/>
    <w:rsid w:val="00B158BC"/>
    <w:rsid w:val="00B462AB"/>
    <w:rsid w:val="00B476B9"/>
    <w:rsid w:val="00BA6C4E"/>
    <w:rsid w:val="00BB645A"/>
    <w:rsid w:val="00C00B7D"/>
    <w:rsid w:val="00C45A69"/>
    <w:rsid w:val="00C55D6A"/>
    <w:rsid w:val="00C963D8"/>
    <w:rsid w:val="00CD362E"/>
    <w:rsid w:val="00D15422"/>
    <w:rsid w:val="00ED5940"/>
    <w:rsid w:val="00F1730E"/>
    <w:rsid w:val="00F35D62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customStyle="1" w:styleId="apple-style-span">
    <w:name w:val="apple-style-span"/>
    <w:basedOn w:val="DefaultParagraphFont"/>
    <w:rsid w:val="0098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dcterms:created xsi:type="dcterms:W3CDTF">2011-07-21T02:42:00Z</dcterms:created>
  <dcterms:modified xsi:type="dcterms:W3CDTF">2011-07-21T02:45:00Z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